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266FD" w14:textId="77777777" w:rsidR="001A1063" w:rsidRPr="00A91EF9" w:rsidRDefault="00A91EF9">
      <w:pPr>
        <w:rPr>
          <w:rFonts w:ascii="Arial" w:hAnsi="Arial" w:cs="Arial"/>
          <w:b/>
          <w:sz w:val="36"/>
        </w:rPr>
      </w:pPr>
      <w:r w:rsidRPr="00A91EF9">
        <w:rPr>
          <w:rFonts w:ascii="Arial" w:hAnsi="Arial" w:cs="Arial"/>
          <w:b/>
          <w:sz w:val="36"/>
        </w:rPr>
        <w:t>Trainingsgruppe: _____________________________</w:t>
      </w:r>
    </w:p>
    <w:p w14:paraId="0AF5B25C" w14:textId="77777777" w:rsidR="00A91EF9" w:rsidRPr="00A91EF9" w:rsidRDefault="00A91EF9">
      <w:pPr>
        <w:rPr>
          <w:rFonts w:ascii="Arial" w:hAnsi="Arial" w:cs="Arial"/>
          <w:bCs/>
          <w:sz w:val="22"/>
          <w:szCs w:val="16"/>
        </w:rPr>
      </w:pPr>
    </w:p>
    <w:p w14:paraId="0EC81A9D" w14:textId="77777777" w:rsidR="00A91EF9" w:rsidRPr="00A91EF9" w:rsidRDefault="00A91EF9">
      <w:pPr>
        <w:rPr>
          <w:rFonts w:ascii="Arial" w:hAnsi="Arial" w:cs="Arial"/>
          <w:b/>
          <w:sz w:val="36"/>
        </w:rPr>
      </w:pPr>
      <w:r w:rsidRPr="00A91EF9">
        <w:rPr>
          <w:rFonts w:ascii="Arial" w:hAnsi="Arial" w:cs="Arial"/>
          <w:b/>
          <w:sz w:val="36"/>
        </w:rPr>
        <w:t>Belehrungsbogen</w:t>
      </w:r>
    </w:p>
    <w:p w14:paraId="2DB1AC70" w14:textId="77777777" w:rsidR="00A91EF9" w:rsidRDefault="00A91EF9"/>
    <w:p w14:paraId="14310F65" w14:textId="77777777" w:rsidR="00A91EF9" w:rsidRDefault="00A91EF9">
      <w:r>
        <w:t xml:space="preserve">Hiermit bestätige ich, dass ich über das </w:t>
      </w:r>
      <w:r w:rsidRPr="00A91EF9">
        <w:t>Schutz und Hygienekonzept</w:t>
      </w:r>
      <w:r>
        <w:t xml:space="preserve"> des SCN, Abt. Leichtathletik belehrt worden bin.</w:t>
      </w:r>
    </w:p>
    <w:p w14:paraId="39284CD7" w14:textId="77777777" w:rsidR="00A91EF9" w:rsidRDefault="00A91EF9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560"/>
      </w:tblGrid>
      <w:tr w:rsidR="00A91EF9" w14:paraId="5F32F419" w14:textId="77777777" w:rsidTr="00A91EF9">
        <w:trPr>
          <w:trHeight w:val="567"/>
        </w:trPr>
        <w:tc>
          <w:tcPr>
            <w:tcW w:w="2301" w:type="dxa"/>
          </w:tcPr>
          <w:p w14:paraId="5A18A1F4" w14:textId="77777777" w:rsidR="00A91EF9" w:rsidRPr="00A91EF9" w:rsidRDefault="00A91EF9" w:rsidP="008F752D">
            <w:r w:rsidRPr="00A91EF9">
              <w:t>Name</w:t>
            </w:r>
          </w:p>
        </w:tc>
        <w:tc>
          <w:tcPr>
            <w:tcW w:w="2301" w:type="dxa"/>
          </w:tcPr>
          <w:p w14:paraId="7E0A0346" w14:textId="77777777" w:rsidR="00A91EF9" w:rsidRPr="00A91EF9" w:rsidRDefault="00A91EF9" w:rsidP="008F752D">
            <w:r w:rsidRPr="00A91EF9">
              <w:t>Vorname</w:t>
            </w:r>
          </w:p>
        </w:tc>
        <w:tc>
          <w:tcPr>
            <w:tcW w:w="2302" w:type="dxa"/>
          </w:tcPr>
          <w:p w14:paraId="612C9B60" w14:textId="77777777" w:rsidR="00A91EF9" w:rsidRPr="00A91EF9" w:rsidRDefault="00A91EF9" w:rsidP="008F752D">
            <w:r w:rsidRPr="00A91EF9">
              <w:t>Datum</w:t>
            </w:r>
          </w:p>
        </w:tc>
        <w:tc>
          <w:tcPr>
            <w:tcW w:w="2560" w:type="dxa"/>
          </w:tcPr>
          <w:p w14:paraId="075190F6" w14:textId="77777777" w:rsidR="00A91EF9" w:rsidRDefault="00A91EF9" w:rsidP="008F752D">
            <w:r w:rsidRPr="00A91EF9">
              <w:t>Unterschrift</w:t>
            </w:r>
          </w:p>
        </w:tc>
      </w:tr>
      <w:tr w:rsidR="00A91EF9" w14:paraId="360DE7EE" w14:textId="77777777" w:rsidTr="00A91EF9">
        <w:trPr>
          <w:trHeight w:val="567"/>
        </w:trPr>
        <w:tc>
          <w:tcPr>
            <w:tcW w:w="2301" w:type="dxa"/>
          </w:tcPr>
          <w:p w14:paraId="40CB4EE7" w14:textId="77777777" w:rsidR="00A91EF9" w:rsidRPr="00A91EF9" w:rsidRDefault="00A91EF9" w:rsidP="008F752D"/>
        </w:tc>
        <w:tc>
          <w:tcPr>
            <w:tcW w:w="2301" w:type="dxa"/>
          </w:tcPr>
          <w:p w14:paraId="529EDC5E" w14:textId="77777777" w:rsidR="00A91EF9" w:rsidRPr="00A91EF9" w:rsidRDefault="00A91EF9" w:rsidP="008F752D"/>
        </w:tc>
        <w:tc>
          <w:tcPr>
            <w:tcW w:w="2302" w:type="dxa"/>
          </w:tcPr>
          <w:p w14:paraId="3378E3EE" w14:textId="77777777" w:rsidR="00A91EF9" w:rsidRPr="00A91EF9" w:rsidRDefault="00A91EF9" w:rsidP="008F752D"/>
        </w:tc>
        <w:tc>
          <w:tcPr>
            <w:tcW w:w="2560" w:type="dxa"/>
          </w:tcPr>
          <w:p w14:paraId="3FCCFCE0" w14:textId="77777777" w:rsidR="00A91EF9" w:rsidRPr="00A91EF9" w:rsidRDefault="00A91EF9" w:rsidP="008F752D"/>
        </w:tc>
      </w:tr>
      <w:tr w:rsidR="00A91EF9" w14:paraId="76BAE602" w14:textId="77777777" w:rsidTr="00A91EF9">
        <w:trPr>
          <w:trHeight w:val="567"/>
        </w:trPr>
        <w:tc>
          <w:tcPr>
            <w:tcW w:w="2301" w:type="dxa"/>
          </w:tcPr>
          <w:p w14:paraId="4E876509" w14:textId="77777777" w:rsidR="00A91EF9" w:rsidRPr="00A91EF9" w:rsidRDefault="00A91EF9" w:rsidP="008F752D"/>
        </w:tc>
        <w:tc>
          <w:tcPr>
            <w:tcW w:w="2301" w:type="dxa"/>
          </w:tcPr>
          <w:p w14:paraId="3B3BE05D" w14:textId="77777777" w:rsidR="00A91EF9" w:rsidRPr="00A91EF9" w:rsidRDefault="00A91EF9" w:rsidP="008F752D"/>
        </w:tc>
        <w:tc>
          <w:tcPr>
            <w:tcW w:w="2302" w:type="dxa"/>
          </w:tcPr>
          <w:p w14:paraId="031B1E50" w14:textId="77777777" w:rsidR="00A91EF9" w:rsidRPr="00A91EF9" w:rsidRDefault="00A91EF9" w:rsidP="008F752D"/>
        </w:tc>
        <w:tc>
          <w:tcPr>
            <w:tcW w:w="2560" w:type="dxa"/>
          </w:tcPr>
          <w:p w14:paraId="4266A453" w14:textId="77777777" w:rsidR="00A91EF9" w:rsidRPr="00A91EF9" w:rsidRDefault="00A91EF9" w:rsidP="008F752D"/>
        </w:tc>
      </w:tr>
      <w:tr w:rsidR="00A91EF9" w14:paraId="07ECA851" w14:textId="77777777" w:rsidTr="00A91EF9">
        <w:trPr>
          <w:trHeight w:val="567"/>
        </w:trPr>
        <w:tc>
          <w:tcPr>
            <w:tcW w:w="2301" w:type="dxa"/>
          </w:tcPr>
          <w:p w14:paraId="7B16D41B" w14:textId="77777777" w:rsidR="00A91EF9" w:rsidRPr="00A91EF9" w:rsidRDefault="00A91EF9" w:rsidP="008F752D"/>
        </w:tc>
        <w:tc>
          <w:tcPr>
            <w:tcW w:w="2301" w:type="dxa"/>
          </w:tcPr>
          <w:p w14:paraId="35D419E7" w14:textId="77777777" w:rsidR="00A91EF9" w:rsidRPr="00A91EF9" w:rsidRDefault="00A91EF9" w:rsidP="008F752D"/>
        </w:tc>
        <w:tc>
          <w:tcPr>
            <w:tcW w:w="2302" w:type="dxa"/>
          </w:tcPr>
          <w:p w14:paraId="24F283C4" w14:textId="77777777" w:rsidR="00A91EF9" w:rsidRPr="00A91EF9" w:rsidRDefault="00A91EF9" w:rsidP="008F752D"/>
        </w:tc>
        <w:tc>
          <w:tcPr>
            <w:tcW w:w="2560" w:type="dxa"/>
          </w:tcPr>
          <w:p w14:paraId="06B5CFAC" w14:textId="77777777" w:rsidR="00A91EF9" w:rsidRPr="00A91EF9" w:rsidRDefault="00A91EF9" w:rsidP="008F752D"/>
        </w:tc>
      </w:tr>
      <w:tr w:rsidR="00A91EF9" w14:paraId="7EF24849" w14:textId="77777777" w:rsidTr="00A91EF9">
        <w:trPr>
          <w:trHeight w:val="567"/>
        </w:trPr>
        <w:tc>
          <w:tcPr>
            <w:tcW w:w="2301" w:type="dxa"/>
          </w:tcPr>
          <w:p w14:paraId="1D01F30F" w14:textId="77777777" w:rsidR="00A91EF9" w:rsidRPr="00A91EF9" w:rsidRDefault="00A91EF9" w:rsidP="008F752D"/>
        </w:tc>
        <w:tc>
          <w:tcPr>
            <w:tcW w:w="2301" w:type="dxa"/>
          </w:tcPr>
          <w:p w14:paraId="6ED652CC" w14:textId="77777777" w:rsidR="00A91EF9" w:rsidRPr="00A91EF9" w:rsidRDefault="00A91EF9" w:rsidP="008F752D"/>
        </w:tc>
        <w:tc>
          <w:tcPr>
            <w:tcW w:w="2302" w:type="dxa"/>
          </w:tcPr>
          <w:p w14:paraId="2F335FD6" w14:textId="77777777" w:rsidR="00A91EF9" w:rsidRPr="00A91EF9" w:rsidRDefault="00A91EF9" w:rsidP="008F752D"/>
        </w:tc>
        <w:tc>
          <w:tcPr>
            <w:tcW w:w="2560" w:type="dxa"/>
          </w:tcPr>
          <w:p w14:paraId="60F054CE" w14:textId="77777777" w:rsidR="00A91EF9" w:rsidRPr="00A91EF9" w:rsidRDefault="00A91EF9" w:rsidP="008F752D"/>
        </w:tc>
      </w:tr>
      <w:tr w:rsidR="00A91EF9" w14:paraId="4BF9FFDE" w14:textId="77777777" w:rsidTr="00A91EF9">
        <w:trPr>
          <w:trHeight w:val="567"/>
        </w:trPr>
        <w:tc>
          <w:tcPr>
            <w:tcW w:w="2301" w:type="dxa"/>
          </w:tcPr>
          <w:p w14:paraId="2FCC167A" w14:textId="77777777" w:rsidR="00A91EF9" w:rsidRPr="00A91EF9" w:rsidRDefault="00A91EF9" w:rsidP="008F752D"/>
        </w:tc>
        <w:tc>
          <w:tcPr>
            <w:tcW w:w="2301" w:type="dxa"/>
          </w:tcPr>
          <w:p w14:paraId="438706D5" w14:textId="77777777" w:rsidR="00A91EF9" w:rsidRPr="00A91EF9" w:rsidRDefault="00A91EF9" w:rsidP="008F752D"/>
        </w:tc>
        <w:tc>
          <w:tcPr>
            <w:tcW w:w="2302" w:type="dxa"/>
          </w:tcPr>
          <w:p w14:paraId="2E1E0248" w14:textId="77777777" w:rsidR="00A91EF9" w:rsidRPr="00A91EF9" w:rsidRDefault="00A91EF9" w:rsidP="008F752D"/>
        </w:tc>
        <w:tc>
          <w:tcPr>
            <w:tcW w:w="2560" w:type="dxa"/>
          </w:tcPr>
          <w:p w14:paraId="504A4305" w14:textId="77777777" w:rsidR="00A91EF9" w:rsidRPr="00A91EF9" w:rsidRDefault="00A91EF9" w:rsidP="008F752D"/>
        </w:tc>
      </w:tr>
      <w:tr w:rsidR="00A91EF9" w14:paraId="63C22EB1" w14:textId="77777777" w:rsidTr="00A91EF9">
        <w:trPr>
          <w:trHeight w:val="567"/>
        </w:trPr>
        <w:tc>
          <w:tcPr>
            <w:tcW w:w="2301" w:type="dxa"/>
          </w:tcPr>
          <w:p w14:paraId="50D9B473" w14:textId="77777777" w:rsidR="00A91EF9" w:rsidRPr="00A91EF9" w:rsidRDefault="00A91EF9" w:rsidP="008F752D"/>
        </w:tc>
        <w:tc>
          <w:tcPr>
            <w:tcW w:w="2301" w:type="dxa"/>
          </w:tcPr>
          <w:p w14:paraId="4AEC8096" w14:textId="77777777" w:rsidR="00A91EF9" w:rsidRPr="00A91EF9" w:rsidRDefault="00A91EF9" w:rsidP="008F752D"/>
        </w:tc>
        <w:tc>
          <w:tcPr>
            <w:tcW w:w="2302" w:type="dxa"/>
          </w:tcPr>
          <w:p w14:paraId="6E0DC80A" w14:textId="77777777" w:rsidR="00A91EF9" w:rsidRPr="00A91EF9" w:rsidRDefault="00A91EF9" w:rsidP="008F752D"/>
        </w:tc>
        <w:tc>
          <w:tcPr>
            <w:tcW w:w="2560" w:type="dxa"/>
          </w:tcPr>
          <w:p w14:paraId="21C027C3" w14:textId="77777777" w:rsidR="00A91EF9" w:rsidRPr="00A91EF9" w:rsidRDefault="00A91EF9" w:rsidP="008F752D"/>
        </w:tc>
      </w:tr>
      <w:tr w:rsidR="00A91EF9" w14:paraId="67DA91E0" w14:textId="77777777" w:rsidTr="00A91EF9">
        <w:trPr>
          <w:trHeight w:val="567"/>
        </w:trPr>
        <w:tc>
          <w:tcPr>
            <w:tcW w:w="2301" w:type="dxa"/>
          </w:tcPr>
          <w:p w14:paraId="2B8627C0" w14:textId="77777777" w:rsidR="00A91EF9" w:rsidRPr="00A91EF9" w:rsidRDefault="00A91EF9" w:rsidP="008F752D"/>
        </w:tc>
        <w:tc>
          <w:tcPr>
            <w:tcW w:w="2301" w:type="dxa"/>
          </w:tcPr>
          <w:p w14:paraId="54AFB65C" w14:textId="77777777" w:rsidR="00A91EF9" w:rsidRPr="00A91EF9" w:rsidRDefault="00A91EF9" w:rsidP="008F752D"/>
        </w:tc>
        <w:tc>
          <w:tcPr>
            <w:tcW w:w="2302" w:type="dxa"/>
          </w:tcPr>
          <w:p w14:paraId="73F3B771" w14:textId="77777777" w:rsidR="00A91EF9" w:rsidRPr="00A91EF9" w:rsidRDefault="00A91EF9" w:rsidP="008F752D"/>
        </w:tc>
        <w:tc>
          <w:tcPr>
            <w:tcW w:w="2560" w:type="dxa"/>
          </w:tcPr>
          <w:p w14:paraId="67D169F4" w14:textId="77777777" w:rsidR="00A91EF9" w:rsidRPr="00A91EF9" w:rsidRDefault="00A91EF9" w:rsidP="008F752D"/>
        </w:tc>
      </w:tr>
      <w:tr w:rsidR="00A91EF9" w14:paraId="51737AE2" w14:textId="77777777" w:rsidTr="00A91EF9">
        <w:trPr>
          <w:trHeight w:val="567"/>
        </w:trPr>
        <w:tc>
          <w:tcPr>
            <w:tcW w:w="2301" w:type="dxa"/>
          </w:tcPr>
          <w:p w14:paraId="471B2F38" w14:textId="77777777" w:rsidR="00A91EF9" w:rsidRPr="00A91EF9" w:rsidRDefault="00A91EF9" w:rsidP="008F752D"/>
        </w:tc>
        <w:tc>
          <w:tcPr>
            <w:tcW w:w="2301" w:type="dxa"/>
          </w:tcPr>
          <w:p w14:paraId="78EF3FF2" w14:textId="77777777" w:rsidR="00A91EF9" w:rsidRPr="00A91EF9" w:rsidRDefault="00A91EF9" w:rsidP="008F752D"/>
        </w:tc>
        <w:tc>
          <w:tcPr>
            <w:tcW w:w="2302" w:type="dxa"/>
          </w:tcPr>
          <w:p w14:paraId="0D75277F" w14:textId="77777777" w:rsidR="00A91EF9" w:rsidRPr="00A91EF9" w:rsidRDefault="00A91EF9" w:rsidP="008F752D"/>
        </w:tc>
        <w:tc>
          <w:tcPr>
            <w:tcW w:w="2560" w:type="dxa"/>
          </w:tcPr>
          <w:p w14:paraId="6278DAEC" w14:textId="77777777" w:rsidR="00A91EF9" w:rsidRPr="00A91EF9" w:rsidRDefault="00A91EF9" w:rsidP="008F752D"/>
        </w:tc>
      </w:tr>
      <w:tr w:rsidR="00A91EF9" w14:paraId="6FED05A1" w14:textId="77777777" w:rsidTr="00A91EF9">
        <w:trPr>
          <w:trHeight w:val="567"/>
        </w:trPr>
        <w:tc>
          <w:tcPr>
            <w:tcW w:w="2301" w:type="dxa"/>
          </w:tcPr>
          <w:p w14:paraId="563E0033" w14:textId="77777777" w:rsidR="00A91EF9" w:rsidRPr="00A91EF9" w:rsidRDefault="00A91EF9" w:rsidP="008F752D"/>
        </w:tc>
        <w:tc>
          <w:tcPr>
            <w:tcW w:w="2301" w:type="dxa"/>
          </w:tcPr>
          <w:p w14:paraId="239A8509" w14:textId="77777777" w:rsidR="00A91EF9" w:rsidRPr="00A91EF9" w:rsidRDefault="00A91EF9" w:rsidP="008F752D"/>
        </w:tc>
        <w:tc>
          <w:tcPr>
            <w:tcW w:w="2302" w:type="dxa"/>
          </w:tcPr>
          <w:p w14:paraId="79EE824F" w14:textId="77777777" w:rsidR="00A91EF9" w:rsidRPr="00A91EF9" w:rsidRDefault="00A91EF9" w:rsidP="008F752D"/>
        </w:tc>
        <w:tc>
          <w:tcPr>
            <w:tcW w:w="2560" w:type="dxa"/>
          </w:tcPr>
          <w:p w14:paraId="4E09FAF2" w14:textId="77777777" w:rsidR="00A91EF9" w:rsidRPr="00A91EF9" w:rsidRDefault="00A91EF9" w:rsidP="008F752D"/>
        </w:tc>
      </w:tr>
      <w:tr w:rsidR="00A91EF9" w14:paraId="7B7901A7" w14:textId="77777777" w:rsidTr="00A91EF9">
        <w:trPr>
          <w:trHeight w:val="567"/>
        </w:trPr>
        <w:tc>
          <w:tcPr>
            <w:tcW w:w="2301" w:type="dxa"/>
          </w:tcPr>
          <w:p w14:paraId="72FDEB05" w14:textId="77777777" w:rsidR="00A91EF9" w:rsidRPr="00A91EF9" w:rsidRDefault="00A91EF9" w:rsidP="008F752D"/>
        </w:tc>
        <w:tc>
          <w:tcPr>
            <w:tcW w:w="2301" w:type="dxa"/>
          </w:tcPr>
          <w:p w14:paraId="122E10A3" w14:textId="77777777" w:rsidR="00A91EF9" w:rsidRPr="00A91EF9" w:rsidRDefault="00A91EF9" w:rsidP="008F752D"/>
        </w:tc>
        <w:tc>
          <w:tcPr>
            <w:tcW w:w="2302" w:type="dxa"/>
          </w:tcPr>
          <w:p w14:paraId="0C40ED66" w14:textId="77777777" w:rsidR="00A91EF9" w:rsidRPr="00A91EF9" w:rsidRDefault="00A91EF9" w:rsidP="008F752D"/>
        </w:tc>
        <w:tc>
          <w:tcPr>
            <w:tcW w:w="2560" w:type="dxa"/>
          </w:tcPr>
          <w:p w14:paraId="31E00DAA" w14:textId="77777777" w:rsidR="00A91EF9" w:rsidRPr="00A91EF9" w:rsidRDefault="00A91EF9" w:rsidP="008F752D"/>
        </w:tc>
      </w:tr>
      <w:tr w:rsidR="00A91EF9" w14:paraId="1E9F3C5A" w14:textId="77777777" w:rsidTr="00A91EF9">
        <w:trPr>
          <w:trHeight w:val="567"/>
        </w:trPr>
        <w:tc>
          <w:tcPr>
            <w:tcW w:w="2301" w:type="dxa"/>
          </w:tcPr>
          <w:p w14:paraId="6C416E22" w14:textId="77777777" w:rsidR="00A91EF9" w:rsidRPr="00A91EF9" w:rsidRDefault="00A91EF9" w:rsidP="008F752D"/>
        </w:tc>
        <w:tc>
          <w:tcPr>
            <w:tcW w:w="2301" w:type="dxa"/>
          </w:tcPr>
          <w:p w14:paraId="252B01F8" w14:textId="77777777" w:rsidR="00A91EF9" w:rsidRPr="00A91EF9" w:rsidRDefault="00A91EF9" w:rsidP="008F752D"/>
        </w:tc>
        <w:tc>
          <w:tcPr>
            <w:tcW w:w="2302" w:type="dxa"/>
          </w:tcPr>
          <w:p w14:paraId="7DF7450E" w14:textId="77777777" w:rsidR="00A91EF9" w:rsidRPr="00A91EF9" w:rsidRDefault="00A91EF9" w:rsidP="008F752D"/>
        </w:tc>
        <w:tc>
          <w:tcPr>
            <w:tcW w:w="2560" w:type="dxa"/>
          </w:tcPr>
          <w:p w14:paraId="1221329C" w14:textId="77777777" w:rsidR="00A91EF9" w:rsidRPr="00A91EF9" w:rsidRDefault="00A91EF9" w:rsidP="008F752D"/>
        </w:tc>
      </w:tr>
      <w:tr w:rsidR="00A91EF9" w14:paraId="42AA206E" w14:textId="77777777" w:rsidTr="00A91EF9">
        <w:trPr>
          <w:trHeight w:val="567"/>
        </w:trPr>
        <w:tc>
          <w:tcPr>
            <w:tcW w:w="2301" w:type="dxa"/>
          </w:tcPr>
          <w:p w14:paraId="5DDB0C94" w14:textId="77777777" w:rsidR="00A91EF9" w:rsidRPr="00A91EF9" w:rsidRDefault="00A91EF9" w:rsidP="008F752D"/>
        </w:tc>
        <w:tc>
          <w:tcPr>
            <w:tcW w:w="2301" w:type="dxa"/>
          </w:tcPr>
          <w:p w14:paraId="377E7956" w14:textId="77777777" w:rsidR="00A91EF9" w:rsidRPr="00A91EF9" w:rsidRDefault="00A91EF9" w:rsidP="008F752D"/>
        </w:tc>
        <w:tc>
          <w:tcPr>
            <w:tcW w:w="2302" w:type="dxa"/>
          </w:tcPr>
          <w:p w14:paraId="0A019D7B" w14:textId="77777777" w:rsidR="00A91EF9" w:rsidRPr="00A91EF9" w:rsidRDefault="00A91EF9" w:rsidP="008F752D"/>
        </w:tc>
        <w:tc>
          <w:tcPr>
            <w:tcW w:w="2560" w:type="dxa"/>
          </w:tcPr>
          <w:p w14:paraId="7B0324DD" w14:textId="77777777" w:rsidR="00A91EF9" w:rsidRPr="00A91EF9" w:rsidRDefault="00A91EF9" w:rsidP="008F752D"/>
        </w:tc>
      </w:tr>
      <w:tr w:rsidR="00A91EF9" w14:paraId="04F33104" w14:textId="77777777" w:rsidTr="00A91EF9">
        <w:trPr>
          <w:trHeight w:val="567"/>
        </w:trPr>
        <w:tc>
          <w:tcPr>
            <w:tcW w:w="2301" w:type="dxa"/>
          </w:tcPr>
          <w:p w14:paraId="13AAF667" w14:textId="77777777" w:rsidR="00A91EF9" w:rsidRPr="00A91EF9" w:rsidRDefault="00A91EF9" w:rsidP="008F752D"/>
        </w:tc>
        <w:tc>
          <w:tcPr>
            <w:tcW w:w="2301" w:type="dxa"/>
          </w:tcPr>
          <w:p w14:paraId="20BB8A1D" w14:textId="77777777" w:rsidR="00A91EF9" w:rsidRPr="00A91EF9" w:rsidRDefault="00A91EF9" w:rsidP="008F752D"/>
        </w:tc>
        <w:tc>
          <w:tcPr>
            <w:tcW w:w="2302" w:type="dxa"/>
          </w:tcPr>
          <w:p w14:paraId="55AE32F5" w14:textId="77777777" w:rsidR="00A91EF9" w:rsidRPr="00A91EF9" w:rsidRDefault="00A91EF9" w:rsidP="008F752D"/>
        </w:tc>
        <w:tc>
          <w:tcPr>
            <w:tcW w:w="2560" w:type="dxa"/>
          </w:tcPr>
          <w:p w14:paraId="16E5B23B" w14:textId="77777777" w:rsidR="00A91EF9" w:rsidRPr="00A91EF9" w:rsidRDefault="00A91EF9" w:rsidP="008F752D"/>
        </w:tc>
      </w:tr>
      <w:tr w:rsidR="00A91EF9" w14:paraId="79AF41C9" w14:textId="77777777" w:rsidTr="00A91EF9">
        <w:trPr>
          <w:trHeight w:val="567"/>
        </w:trPr>
        <w:tc>
          <w:tcPr>
            <w:tcW w:w="2301" w:type="dxa"/>
          </w:tcPr>
          <w:p w14:paraId="00AC270C" w14:textId="77777777" w:rsidR="00A91EF9" w:rsidRPr="00A91EF9" w:rsidRDefault="00A91EF9" w:rsidP="008F752D"/>
        </w:tc>
        <w:tc>
          <w:tcPr>
            <w:tcW w:w="2301" w:type="dxa"/>
          </w:tcPr>
          <w:p w14:paraId="67629A80" w14:textId="77777777" w:rsidR="00A91EF9" w:rsidRPr="00A91EF9" w:rsidRDefault="00A91EF9" w:rsidP="008F752D"/>
        </w:tc>
        <w:tc>
          <w:tcPr>
            <w:tcW w:w="2302" w:type="dxa"/>
          </w:tcPr>
          <w:p w14:paraId="4CCE019C" w14:textId="77777777" w:rsidR="00A91EF9" w:rsidRPr="00A91EF9" w:rsidRDefault="00A91EF9" w:rsidP="008F752D"/>
        </w:tc>
        <w:tc>
          <w:tcPr>
            <w:tcW w:w="2560" w:type="dxa"/>
          </w:tcPr>
          <w:p w14:paraId="16208C33" w14:textId="77777777" w:rsidR="00A91EF9" w:rsidRPr="00A91EF9" w:rsidRDefault="00A91EF9" w:rsidP="008F752D"/>
        </w:tc>
      </w:tr>
      <w:tr w:rsidR="00A91EF9" w14:paraId="58868D1F" w14:textId="77777777" w:rsidTr="00A91EF9">
        <w:trPr>
          <w:trHeight w:val="567"/>
        </w:trPr>
        <w:tc>
          <w:tcPr>
            <w:tcW w:w="2301" w:type="dxa"/>
          </w:tcPr>
          <w:p w14:paraId="537BC43D" w14:textId="77777777" w:rsidR="00A91EF9" w:rsidRPr="00A91EF9" w:rsidRDefault="00A91EF9" w:rsidP="008F752D"/>
        </w:tc>
        <w:tc>
          <w:tcPr>
            <w:tcW w:w="2301" w:type="dxa"/>
          </w:tcPr>
          <w:p w14:paraId="4E243AB1" w14:textId="77777777" w:rsidR="00A91EF9" w:rsidRPr="00A91EF9" w:rsidRDefault="00A91EF9" w:rsidP="008F752D"/>
        </w:tc>
        <w:tc>
          <w:tcPr>
            <w:tcW w:w="2302" w:type="dxa"/>
          </w:tcPr>
          <w:p w14:paraId="5EEC6CAB" w14:textId="77777777" w:rsidR="00A91EF9" w:rsidRPr="00A91EF9" w:rsidRDefault="00A91EF9" w:rsidP="008F752D"/>
        </w:tc>
        <w:tc>
          <w:tcPr>
            <w:tcW w:w="2560" w:type="dxa"/>
          </w:tcPr>
          <w:p w14:paraId="2F11CA31" w14:textId="77777777" w:rsidR="00A91EF9" w:rsidRPr="00A91EF9" w:rsidRDefault="00A91EF9" w:rsidP="008F752D"/>
        </w:tc>
      </w:tr>
      <w:tr w:rsidR="00A91EF9" w14:paraId="091656FA" w14:textId="77777777" w:rsidTr="00A91EF9">
        <w:trPr>
          <w:trHeight w:val="567"/>
        </w:trPr>
        <w:tc>
          <w:tcPr>
            <w:tcW w:w="2301" w:type="dxa"/>
          </w:tcPr>
          <w:p w14:paraId="3CE0B780" w14:textId="77777777" w:rsidR="00A91EF9" w:rsidRPr="00A91EF9" w:rsidRDefault="00A91EF9" w:rsidP="008F752D"/>
        </w:tc>
        <w:tc>
          <w:tcPr>
            <w:tcW w:w="2301" w:type="dxa"/>
          </w:tcPr>
          <w:p w14:paraId="13EC9028" w14:textId="77777777" w:rsidR="00A91EF9" w:rsidRPr="00A91EF9" w:rsidRDefault="00A91EF9" w:rsidP="008F752D"/>
        </w:tc>
        <w:tc>
          <w:tcPr>
            <w:tcW w:w="2302" w:type="dxa"/>
          </w:tcPr>
          <w:p w14:paraId="7562FC29" w14:textId="77777777" w:rsidR="00A91EF9" w:rsidRPr="00A91EF9" w:rsidRDefault="00A91EF9" w:rsidP="008F752D"/>
        </w:tc>
        <w:tc>
          <w:tcPr>
            <w:tcW w:w="2560" w:type="dxa"/>
          </w:tcPr>
          <w:p w14:paraId="7170A27C" w14:textId="77777777" w:rsidR="00A91EF9" w:rsidRPr="00A91EF9" w:rsidRDefault="00A91EF9" w:rsidP="008F752D"/>
        </w:tc>
      </w:tr>
      <w:tr w:rsidR="00A91EF9" w14:paraId="03881CF1" w14:textId="77777777" w:rsidTr="00A91EF9">
        <w:trPr>
          <w:trHeight w:val="567"/>
        </w:trPr>
        <w:tc>
          <w:tcPr>
            <w:tcW w:w="2301" w:type="dxa"/>
          </w:tcPr>
          <w:p w14:paraId="391365E6" w14:textId="77777777" w:rsidR="00A91EF9" w:rsidRPr="00A91EF9" w:rsidRDefault="00A91EF9" w:rsidP="008F752D"/>
        </w:tc>
        <w:tc>
          <w:tcPr>
            <w:tcW w:w="2301" w:type="dxa"/>
          </w:tcPr>
          <w:p w14:paraId="3839016C" w14:textId="77777777" w:rsidR="00A91EF9" w:rsidRPr="00A91EF9" w:rsidRDefault="00A91EF9" w:rsidP="008F752D"/>
        </w:tc>
        <w:tc>
          <w:tcPr>
            <w:tcW w:w="2302" w:type="dxa"/>
          </w:tcPr>
          <w:p w14:paraId="7DF8500B" w14:textId="77777777" w:rsidR="00A91EF9" w:rsidRPr="00A91EF9" w:rsidRDefault="00A91EF9" w:rsidP="008F752D"/>
        </w:tc>
        <w:tc>
          <w:tcPr>
            <w:tcW w:w="2560" w:type="dxa"/>
          </w:tcPr>
          <w:p w14:paraId="3A239E99" w14:textId="77777777" w:rsidR="00A91EF9" w:rsidRPr="00A91EF9" w:rsidRDefault="00A91EF9" w:rsidP="008F752D"/>
        </w:tc>
      </w:tr>
      <w:tr w:rsidR="00A91EF9" w14:paraId="374FD2A6" w14:textId="77777777" w:rsidTr="00A91EF9">
        <w:trPr>
          <w:trHeight w:val="567"/>
        </w:trPr>
        <w:tc>
          <w:tcPr>
            <w:tcW w:w="2301" w:type="dxa"/>
          </w:tcPr>
          <w:p w14:paraId="17CAF65C" w14:textId="77777777" w:rsidR="00A91EF9" w:rsidRPr="00A91EF9" w:rsidRDefault="00A91EF9" w:rsidP="008F752D"/>
        </w:tc>
        <w:tc>
          <w:tcPr>
            <w:tcW w:w="2301" w:type="dxa"/>
          </w:tcPr>
          <w:p w14:paraId="6059F2B9" w14:textId="77777777" w:rsidR="00A91EF9" w:rsidRPr="00A91EF9" w:rsidRDefault="00A91EF9" w:rsidP="008F752D"/>
        </w:tc>
        <w:tc>
          <w:tcPr>
            <w:tcW w:w="2302" w:type="dxa"/>
          </w:tcPr>
          <w:p w14:paraId="75C19219" w14:textId="77777777" w:rsidR="00A91EF9" w:rsidRPr="00A91EF9" w:rsidRDefault="00A91EF9" w:rsidP="008F752D"/>
        </w:tc>
        <w:tc>
          <w:tcPr>
            <w:tcW w:w="2560" w:type="dxa"/>
          </w:tcPr>
          <w:p w14:paraId="1E0EC2B1" w14:textId="77777777" w:rsidR="00A91EF9" w:rsidRPr="00A91EF9" w:rsidRDefault="00A91EF9" w:rsidP="008F752D"/>
        </w:tc>
      </w:tr>
      <w:tr w:rsidR="00A91EF9" w14:paraId="570135C3" w14:textId="77777777" w:rsidTr="00A91EF9">
        <w:trPr>
          <w:trHeight w:val="567"/>
        </w:trPr>
        <w:tc>
          <w:tcPr>
            <w:tcW w:w="2301" w:type="dxa"/>
          </w:tcPr>
          <w:p w14:paraId="0C50F5B0" w14:textId="77777777" w:rsidR="00A91EF9" w:rsidRPr="00A91EF9" w:rsidRDefault="00A91EF9" w:rsidP="008F752D"/>
        </w:tc>
        <w:tc>
          <w:tcPr>
            <w:tcW w:w="2301" w:type="dxa"/>
          </w:tcPr>
          <w:p w14:paraId="18EE0A13" w14:textId="77777777" w:rsidR="00A91EF9" w:rsidRPr="00A91EF9" w:rsidRDefault="00A91EF9" w:rsidP="008F752D"/>
        </w:tc>
        <w:tc>
          <w:tcPr>
            <w:tcW w:w="2302" w:type="dxa"/>
          </w:tcPr>
          <w:p w14:paraId="7F054A06" w14:textId="77777777" w:rsidR="00A91EF9" w:rsidRPr="00A91EF9" w:rsidRDefault="00A91EF9" w:rsidP="008F752D"/>
        </w:tc>
        <w:tc>
          <w:tcPr>
            <w:tcW w:w="2560" w:type="dxa"/>
          </w:tcPr>
          <w:p w14:paraId="08F5C131" w14:textId="77777777" w:rsidR="00A91EF9" w:rsidRPr="00A91EF9" w:rsidRDefault="00A91EF9" w:rsidP="008F752D">
            <w:bookmarkStart w:id="0" w:name="_GoBack"/>
            <w:bookmarkEnd w:id="0"/>
          </w:p>
        </w:tc>
      </w:tr>
    </w:tbl>
    <w:p w14:paraId="6478662F" w14:textId="77777777" w:rsidR="00A91EF9" w:rsidRDefault="00A91EF9" w:rsidP="00A91EF9"/>
    <w:sectPr w:rsidR="00A91EF9" w:rsidSect="00C02941">
      <w:headerReference w:type="default" r:id="rId6"/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34B1" w14:textId="77777777" w:rsidR="00A91EF9" w:rsidRDefault="00A91EF9" w:rsidP="00F84E35">
      <w:r>
        <w:separator/>
      </w:r>
    </w:p>
  </w:endnote>
  <w:endnote w:type="continuationSeparator" w:id="0">
    <w:p w14:paraId="4B5528F0" w14:textId="77777777" w:rsidR="00A91EF9" w:rsidRDefault="00A91EF9" w:rsidP="00F8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25549" w14:textId="77777777" w:rsidR="00F84E35" w:rsidRDefault="00F84E35" w:rsidP="00D2203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B7E903C" w14:textId="77777777" w:rsidR="00F84E35" w:rsidRDefault="00F84E35" w:rsidP="00F84E3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47B0" w14:textId="77777777" w:rsidR="00F84E35" w:rsidRDefault="00F84E35" w:rsidP="00D2203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1A6B">
      <w:rPr>
        <w:rStyle w:val="Seitenzahl"/>
        <w:noProof/>
      </w:rPr>
      <w:t>1</w:t>
    </w:r>
    <w:r>
      <w:rPr>
        <w:rStyle w:val="Seitenzahl"/>
      </w:rPr>
      <w:fldChar w:fldCharType="end"/>
    </w:r>
  </w:p>
  <w:p w14:paraId="78710AFE" w14:textId="77777777" w:rsidR="00F84E35" w:rsidRDefault="00F84E35" w:rsidP="00F84E3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B2DAD" w14:textId="77777777" w:rsidR="00A91EF9" w:rsidRDefault="00A91EF9" w:rsidP="00F84E35">
      <w:r>
        <w:separator/>
      </w:r>
    </w:p>
  </w:footnote>
  <w:footnote w:type="continuationSeparator" w:id="0">
    <w:p w14:paraId="514960D7" w14:textId="77777777" w:rsidR="00A91EF9" w:rsidRDefault="00A91EF9" w:rsidP="00F8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1325" w14:textId="77777777" w:rsidR="00F84E35" w:rsidRDefault="00E81A6B" w:rsidP="001A1063">
    <w:pPr>
      <w:pStyle w:val="Kopfzeile"/>
      <w:tabs>
        <w:tab w:val="clear" w:pos="9072"/>
        <w:tab w:val="right" w:pos="9066"/>
      </w:tabs>
    </w:pPr>
    <w:r>
      <w:t>Sportclub Neubrandenburg e. V.</w:t>
    </w:r>
    <w:r>
      <w:tab/>
    </w:r>
    <w:r w:rsidR="00F84E35">
      <w:tab/>
    </w:r>
  </w:p>
  <w:p w14:paraId="1CD43342" w14:textId="77777777" w:rsidR="001A1063" w:rsidRDefault="00E81A6B" w:rsidP="001A1063">
    <w:pPr>
      <w:pStyle w:val="Kopfzeile"/>
      <w:tabs>
        <w:tab w:val="clear" w:pos="9072"/>
        <w:tab w:val="right" w:pos="9066"/>
      </w:tabs>
    </w:pPr>
    <w:r>
      <w:t>Abteilung Leichtathletik</w:t>
    </w:r>
  </w:p>
  <w:p w14:paraId="13BF2307" w14:textId="77777777" w:rsidR="001A1063" w:rsidRDefault="001A1063" w:rsidP="001A1063">
    <w:pPr>
      <w:pStyle w:val="Kopfzeile"/>
      <w:tabs>
        <w:tab w:val="clear" w:pos="9072"/>
        <w:tab w:val="right" w:pos="906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1EF9"/>
    <w:rsid w:val="001A1063"/>
    <w:rsid w:val="006263BC"/>
    <w:rsid w:val="00A91EF9"/>
    <w:rsid w:val="00AE10A2"/>
    <w:rsid w:val="00C02941"/>
    <w:rsid w:val="00E81A6B"/>
    <w:rsid w:val="00F8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5183AF"/>
  <w14:defaultImageDpi w14:val="300"/>
  <w15:docId w15:val="{6CEE3C40-77DF-4BD8-9A68-0486B5B9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4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4E3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4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4E35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84E35"/>
  </w:style>
  <w:style w:type="table" w:styleId="Tabellenraster">
    <w:name w:val="Table Grid"/>
    <w:basedOn w:val="NormaleTabelle"/>
    <w:uiPriority w:val="59"/>
    <w:rsid w:val="00A9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ischkef\OneDrive\Vorlagen\Word\Meine%20Vorlagen\SCN-LA%20Vermerk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E14B9740BDE46B0C28AF0A989FB49" ma:contentTypeVersion="8" ma:contentTypeDescription="Ein neues Dokument erstellen." ma:contentTypeScope="" ma:versionID="4fcfc85cbd56ae8b71d91ba5475317d4">
  <xsd:schema xmlns:xsd="http://www.w3.org/2001/XMLSchema" xmlns:xs="http://www.w3.org/2001/XMLSchema" xmlns:p="http://schemas.microsoft.com/office/2006/metadata/properties" xmlns:ns2="cef42bba-db55-4b7e-ba66-184d4b6de849" targetNamespace="http://schemas.microsoft.com/office/2006/metadata/properties" ma:root="true" ma:fieldsID="afbeed47e89d3b6dedc9dbd09fcc7075" ns2:_="">
    <xsd:import namespace="cef42bba-db55-4b7e-ba66-184d4b6de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42bba-db55-4b7e-ba66-184d4b6de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2A29F-FC78-42B5-8109-98414AA23C9E}"/>
</file>

<file path=customXml/itemProps2.xml><?xml version="1.0" encoding="utf-8"?>
<ds:datastoreItem xmlns:ds="http://schemas.openxmlformats.org/officeDocument/2006/customXml" ds:itemID="{502DB018-1A31-472C-943D-9A4E5D0A6F6A}"/>
</file>

<file path=customXml/itemProps3.xml><?xml version="1.0" encoding="utf-8"?>
<ds:datastoreItem xmlns:ds="http://schemas.openxmlformats.org/officeDocument/2006/customXml" ds:itemID="{EF0B8DCA-AC75-401F-93F1-62951BC77E1D}"/>
</file>

<file path=docProps/app.xml><?xml version="1.0" encoding="utf-8"?>
<Properties xmlns="http://schemas.openxmlformats.org/officeDocument/2006/extended-properties" xmlns:vt="http://schemas.openxmlformats.org/officeDocument/2006/docPropsVTypes">
  <Template>SCN-LA Vermerk.dotx</Template>
  <TotalTime>0</TotalTime>
  <Pages>1</Pages>
  <Words>42</Words>
  <Characters>269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Benischke, Frank (NEUWOGES)</dc:creator>
  <cp:keywords/>
  <dc:description/>
  <cp:lastModifiedBy>Benischke, Frank (NEUWOGES)</cp:lastModifiedBy>
  <cp:revision>1</cp:revision>
  <dcterms:created xsi:type="dcterms:W3CDTF">2020-05-22T23:11:00Z</dcterms:created>
  <dcterms:modified xsi:type="dcterms:W3CDTF">2020-05-22T23:15:00Z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0x0101002CFE14B9740BDE46B0C28AF0A989FB49</vt:lpwstr>
  </property>
</Properties>
</file>